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18" w:rsidRDefault="00A07918" w:rsidP="00A07918">
      <w:pPr>
        <w:spacing w:before="120"/>
        <w:jc w:val="center"/>
        <w:rPr>
          <w:color w:val="3366FF"/>
          <w:sz w:val="32"/>
          <w:szCs w:val="32"/>
          <w:lang w:val="pt-BR"/>
        </w:rPr>
      </w:pPr>
      <w:r>
        <w:rPr>
          <w:color w:val="3366FF"/>
          <w:sz w:val="32"/>
          <w:szCs w:val="32"/>
          <w:lang w:val="pt-BR"/>
        </w:rPr>
        <w:t>1</w:t>
      </w:r>
      <w:r w:rsidRPr="008C177F">
        <w:rPr>
          <w:color w:val="3366FF"/>
          <w:sz w:val="32"/>
          <w:szCs w:val="32"/>
          <w:u w:val="single"/>
          <w:vertAlign w:val="superscript"/>
          <w:lang w:val="pt-BR"/>
        </w:rPr>
        <w:t>a</w:t>
      </w:r>
      <w:r w:rsidRPr="008C177F">
        <w:rPr>
          <w:color w:val="3366FF"/>
          <w:sz w:val="32"/>
          <w:szCs w:val="32"/>
          <w:lang w:val="pt-BR"/>
        </w:rPr>
        <w:t xml:space="preserve"> Página</w:t>
      </w:r>
      <w:r>
        <w:rPr>
          <w:color w:val="3366FF"/>
          <w:sz w:val="32"/>
          <w:szCs w:val="32"/>
          <w:lang w:val="pt-BR"/>
        </w:rPr>
        <w:t xml:space="preserve"> (retirar)</w:t>
      </w:r>
    </w:p>
    <w:p w:rsidR="00A07918" w:rsidRDefault="00A07918" w:rsidP="002936FD">
      <w:pPr>
        <w:spacing w:before="120"/>
        <w:rPr>
          <w:b/>
          <w:color w:val="548DD4"/>
          <w:sz w:val="28"/>
          <w:szCs w:val="28"/>
          <w:lang w:val="pt-BR"/>
        </w:rPr>
      </w:pPr>
      <w:r w:rsidRPr="008933EE">
        <w:rPr>
          <w:b/>
          <w:color w:val="548DD4"/>
          <w:sz w:val="28"/>
          <w:szCs w:val="28"/>
          <w:lang w:val="pt-BR"/>
        </w:rPr>
        <w:t>Título</w:t>
      </w:r>
      <w:r>
        <w:rPr>
          <w:b/>
          <w:color w:val="548DD4"/>
          <w:sz w:val="28"/>
          <w:szCs w:val="28"/>
          <w:lang w:val="pt-BR"/>
        </w:rPr>
        <w:t xml:space="preserve"> (1</w:t>
      </w:r>
      <w:r w:rsidRPr="008933EE">
        <w:rPr>
          <w:b/>
          <w:color w:val="548DD4"/>
          <w:sz w:val="28"/>
          <w:szCs w:val="28"/>
          <w:u w:val="single"/>
          <w:vertAlign w:val="superscript"/>
          <w:lang w:val="pt-BR"/>
        </w:rPr>
        <w:t>a</w:t>
      </w:r>
      <w:r>
        <w:rPr>
          <w:b/>
          <w:color w:val="548DD4"/>
          <w:sz w:val="28"/>
          <w:szCs w:val="28"/>
          <w:lang w:val="pt-BR"/>
        </w:rPr>
        <w:t xml:space="preserve"> letra maiúscula, Times NR 14)</w:t>
      </w:r>
    </w:p>
    <w:p w:rsidR="00A07918" w:rsidRDefault="00A07918" w:rsidP="002936FD">
      <w:pPr>
        <w:spacing w:before="120"/>
        <w:rPr>
          <w:b/>
          <w:color w:val="548DD4"/>
          <w:sz w:val="24"/>
          <w:szCs w:val="24"/>
          <w:lang w:val="pt-BR"/>
        </w:rPr>
      </w:pPr>
      <w:proofErr w:type="spellStart"/>
      <w:r w:rsidRPr="008933EE">
        <w:rPr>
          <w:b/>
          <w:color w:val="548DD4"/>
          <w:sz w:val="24"/>
          <w:szCs w:val="24"/>
          <w:lang w:val="pt-BR"/>
        </w:rPr>
        <w:t>T</w:t>
      </w:r>
      <w:r>
        <w:rPr>
          <w:b/>
          <w:color w:val="548DD4"/>
          <w:sz w:val="24"/>
          <w:szCs w:val="24"/>
          <w:lang w:val="pt-BR"/>
        </w:rPr>
        <w:t>itle</w:t>
      </w:r>
      <w:proofErr w:type="spellEnd"/>
      <w:r w:rsidRPr="008933EE">
        <w:rPr>
          <w:b/>
          <w:color w:val="548DD4"/>
          <w:sz w:val="24"/>
          <w:szCs w:val="24"/>
          <w:lang w:val="pt-BR"/>
        </w:rPr>
        <w:t xml:space="preserve"> (1</w:t>
      </w:r>
      <w:r w:rsidRPr="008933EE">
        <w:rPr>
          <w:b/>
          <w:color w:val="548DD4"/>
          <w:sz w:val="24"/>
          <w:szCs w:val="24"/>
          <w:u w:val="single"/>
          <w:vertAlign w:val="superscript"/>
          <w:lang w:val="pt-BR"/>
        </w:rPr>
        <w:t>a</w:t>
      </w:r>
      <w:r w:rsidRPr="008933EE">
        <w:rPr>
          <w:b/>
          <w:color w:val="548DD4"/>
          <w:sz w:val="24"/>
          <w:szCs w:val="24"/>
          <w:lang w:val="pt-BR"/>
        </w:rPr>
        <w:t xml:space="preserve"> letra mai</w:t>
      </w:r>
      <w:r>
        <w:rPr>
          <w:b/>
          <w:color w:val="548DD4"/>
          <w:sz w:val="24"/>
          <w:szCs w:val="24"/>
          <w:lang w:val="pt-BR"/>
        </w:rPr>
        <w:t>úscula, Times NR 12</w:t>
      </w:r>
      <w:r w:rsidRPr="008933EE">
        <w:rPr>
          <w:b/>
          <w:color w:val="548DD4"/>
          <w:sz w:val="24"/>
          <w:szCs w:val="24"/>
          <w:lang w:val="pt-BR"/>
        </w:rPr>
        <w:t>)</w:t>
      </w:r>
    </w:p>
    <w:p w:rsidR="00540DC8" w:rsidRDefault="00540DC8" w:rsidP="00A07918">
      <w:pPr>
        <w:spacing w:before="120"/>
        <w:rPr>
          <w:color w:val="548DD4"/>
          <w:lang w:val="pt-BR"/>
        </w:rPr>
      </w:pPr>
      <w:r w:rsidRPr="008933EE">
        <w:rPr>
          <w:color w:val="548DD4"/>
          <w:lang w:val="pt-BR"/>
        </w:rPr>
        <w:t>Autores (</w:t>
      </w:r>
      <w:r>
        <w:rPr>
          <w:color w:val="548DD4"/>
          <w:lang w:val="pt-BR"/>
        </w:rPr>
        <w:t>letras minúsculas Time</w:t>
      </w:r>
      <w:r w:rsidR="00E95BEB">
        <w:rPr>
          <w:color w:val="548DD4"/>
          <w:lang w:val="pt-BR"/>
        </w:rPr>
        <w:t xml:space="preserve">s NR 10 </w:t>
      </w:r>
      <w:r w:rsidR="002936FD">
        <w:rPr>
          <w:color w:val="548DD4"/>
          <w:lang w:val="pt-BR"/>
        </w:rPr>
        <w:t>-</w:t>
      </w:r>
      <w:r w:rsidR="00E95BEB">
        <w:rPr>
          <w:color w:val="548DD4"/>
          <w:lang w:val="pt-BR"/>
        </w:rPr>
        <w:t xml:space="preserve"> nomes completos em ordem direta</w:t>
      </w:r>
      <w:r w:rsidRPr="008933EE">
        <w:rPr>
          <w:color w:val="548DD4"/>
          <w:lang w:val="pt-BR"/>
        </w:rPr>
        <w:t>)</w:t>
      </w:r>
      <w:r w:rsidR="00065F9A">
        <w:rPr>
          <w:color w:val="548DD4"/>
          <w:lang w:val="pt-BR"/>
        </w:rPr>
        <w:t xml:space="preserve"> (</w:t>
      </w:r>
      <w:proofErr w:type="spellStart"/>
      <w:r w:rsidR="00065F9A">
        <w:rPr>
          <w:color w:val="548DD4"/>
          <w:lang w:val="pt-BR"/>
        </w:rPr>
        <w:t>TNRoman</w:t>
      </w:r>
      <w:proofErr w:type="spellEnd"/>
      <w:r w:rsidR="00065F9A">
        <w:rPr>
          <w:color w:val="548DD4"/>
          <w:lang w:val="pt-BR"/>
        </w:rPr>
        <w:t xml:space="preserve"> 10)</w:t>
      </w:r>
    </w:p>
    <w:p w:rsidR="00540DC8" w:rsidRDefault="00540DC8" w:rsidP="00B56CDD">
      <w:pPr>
        <w:tabs>
          <w:tab w:val="left" w:pos="6730"/>
        </w:tabs>
        <w:spacing w:before="120"/>
        <w:rPr>
          <w:color w:val="3366FF"/>
          <w:sz w:val="32"/>
          <w:szCs w:val="32"/>
          <w:lang w:val="pt-BR"/>
        </w:rPr>
      </w:pPr>
      <w:r w:rsidRPr="008933EE">
        <w:rPr>
          <w:color w:val="548DD4"/>
          <w:lang w:val="pt-BR"/>
        </w:rPr>
        <w:t>Instituiçõ</w:t>
      </w:r>
      <w:r>
        <w:rPr>
          <w:color w:val="548DD4"/>
          <w:lang w:val="pt-BR"/>
        </w:rPr>
        <w:t>es: Departamento e Nome da universidade e a sigla</w:t>
      </w:r>
      <w:r>
        <w:rPr>
          <w:color w:val="3366FF"/>
          <w:sz w:val="32"/>
          <w:szCs w:val="32"/>
          <w:lang w:val="pt-BR"/>
        </w:rPr>
        <w:t xml:space="preserve"> </w:t>
      </w:r>
      <w:r w:rsidR="00B56CDD">
        <w:rPr>
          <w:color w:val="3366FF"/>
          <w:sz w:val="32"/>
          <w:szCs w:val="32"/>
          <w:lang w:val="pt-BR"/>
        </w:rPr>
        <w:tab/>
      </w:r>
    </w:p>
    <w:p w:rsidR="00540DC8" w:rsidRDefault="00E45130" w:rsidP="00A07918">
      <w:pPr>
        <w:spacing w:before="120"/>
        <w:rPr>
          <w:color w:val="0070C0"/>
          <w:lang w:val="pt-BR"/>
        </w:rPr>
      </w:pPr>
      <w:r>
        <w:rPr>
          <w:lang w:val="pt-BR"/>
        </w:rPr>
        <w:t>*e-</w:t>
      </w:r>
      <w:r w:rsidR="00540DC8" w:rsidRPr="008933EE">
        <w:rPr>
          <w:lang w:val="pt-BR"/>
        </w:rPr>
        <w:t>mail:</w:t>
      </w:r>
      <w:r w:rsidR="00540DC8">
        <w:rPr>
          <w:lang w:val="pt-BR"/>
        </w:rPr>
        <w:t xml:space="preserve"> </w:t>
      </w:r>
      <w:r w:rsidR="00540DC8" w:rsidRPr="008933EE">
        <w:rPr>
          <w:color w:val="0070C0"/>
          <w:lang w:val="pt-BR"/>
        </w:rPr>
        <w:t>(e-mail do autor correspondente)</w:t>
      </w:r>
    </w:p>
    <w:p w:rsidR="00540DC8" w:rsidRPr="00614569" w:rsidRDefault="00540DC8" w:rsidP="00A07918">
      <w:pPr>
        <w:spacing w:before="120"/>
        <w:rPr>
          <w:color w:val="0070C0"/>
          <w:lang w:val="pt-BR"/>
        </w:rPr>
      </w:pPr>
    </w:p>
    <w:p w:rsidR="00540DC8" w:rsidRDefault="00540DC8" w:rsidP="00A07918">
      <w:pPr>
        <w:spacing w:before="120"/>
        <w:rPr>
          <w:color w:val="0070C0"/>
          <w:lang w:val="pt-BR"/>
        </w:rPr>
      </w:pPr>
    </w:p>
    <w:p w:rsidR="00516FBC" w:rsidRDefault="00540DC8" w:rsidP="00516FBC">
      <w:pPr>
        <w:spacing w:before="120"/>
        <w:jc w:val="both"/>
        <w:rPr>
          <w:lang w:val="pt-BR"/>
        </w:rPr>
      </w:pPr>
      <w:r w:rsidRPr="00A07918">
        <w:rPr>
          <w:lang w:val="pt-BR"/>
        </w:rPr>
        <w:t>Recebido</w:t>
      </w:r>
      <w:r w:rsidR="007A0806">
        <w:rPr>
          <w:lang w:val="pt-BR"/>
        </w:rPr>
        <w:t>:</w:t>
      </w:r>
      <w:r>
        <w:rPr>
          <w:lang w:val="pt-BR"/>
        </w:rPr>
        <w:t xml:space="preserve"> </w:t>
      </w:r>
      <w:r>
        <w:rPr>
          <w:color w:val="0070C0"/>
          <w:lang w:val="pt-BR"/>
        </w:rPr>
        <w:t>(colocar data do envio)</w:t>
      </w:r>
      <w:r w:rsidRPr="00A07918">
        <w:rPr>
          <w:color w:val="0D0D0D"/>
          <w:lang w:val="pt-BR"/>
        </w:rPr>
        <w:t xml:space="preserve"> / Publicado:</w:t>
      </w:r>
      <w:r w:rsidRPr="00A07918">
        <w:rPr>
          <w:color w:val="0070C0"/>
          <w:lang w:val="pt-BR"/>
        </w:rPr>
        <w:t xml:space="preserve"> (não preencher)</w:t>
      </w:r>
      <w:r w:rsidR="00516FBC">
        <w:rPr>
          <w:color w:val="0070C0"/>
          <w:lang w:val="pt-BR"/>
        </w:rPr>
        <w:t xml:space="preserve"> </w:t>
      </w:r>
    </w:p>
    <w:p w:rsidR="00540DC8" w:rsidRDefault="00540DC8" w:rsidP="00A07918">
      <w:pPr>
        <w:spacing w:before="120"/>
        <w:rPr>
          <w:color w:val="0070C0"/>
          <w:lang w:val="pt-BR"/>
        </w:rPr>
      </w:pPr>
    </w:p>
    <w:p w:rsidR="00540DC8" w:rsidRDefault="00540DC8" w:rsidP="00A07918">
      <w:pPr>
        <w:spacing w:before="120"/>
        <w:rPr>
          <w:color w:val="3366FF"/>
          <w:sz w:val="32"/>
          <w:szCs w:val="32"/>
          <w:lang w:val="pt-BR"/>
        </w:rPr>
      </w:pPr>
    </w:p>
    <w:p w:rsidR="005C5CC3" w:rsidRDefault="005C5CC3" w:rsidP="00541D60">
      <w:pPr>
        <w:spacing w:before="120"/>
        <w:jc w:val="both"/>
        <w:rPr>
          <w:b/>
          <w:sz w:val="22"/>
          <w:lang w:val="pt-BR"/>
        </w:rPr>
        <w:sectPr w:rsidR="005C5CC3" w:rsidSect="003403D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40DC8" w:rsidRPr="00516FBC" w:rsidRDefault="005C5CC3" w:rsidP="00541D60">
      <w:pPr>
        <w:spacing w:before="120"/>
        <w:jc w:val="both"/>
        <w:rPr>
          <w:color w:val="0070C0"/>
          <w:sz w:val="22"/>
          <w:lang w:val="pt-BR"/>
        </w:rPr>
      </w:pPr>
      <w:r>
        <w:rPr>
          <w:b/>
          <w:sz w:val="22"/>
          <w:lang w:val="pt-BR"/>
        </w:rPr>
        <w:t>Resumo</w:t>
      </w:r>
      <w:r w:rsidR="00540DC8" w:rsidRPr="00516FBC">
        <w:rPr>
          <w:b/>
          <w:sz w:val="22"/>
          <w:lang w:val="pt-BR"/>
        </w:rPr>
        <w:t xml:space="preserve"> </w:t>
      </w:r>
      <w:r w:rsidR="002C712F" w:rsidRPr="00516FBC">
        <w:rPr>
          <w:color w:val="0070C0"/>
          <w:sz w:val="22"/>
          <w:lang w:val="pt-BR"/>
        </w:rPr>
        <w:t xml:space="preserve">Início (Times NR </w:t>
      </w:r>
      <w:r w:rsidR="00065F9A" w:rsidRPr="00516FBC">
        <w:rPr>
          <w:color w:val="0070C0"/>
          <w:sz w:val="22"/>
          <w:lang w:val="pt-BR"/>
        </w:rPr>
        <w:t>1</w:t>
      </w:r>
      <w:r w:rsidR="00516FBC" w:rsidRPr="00516FBC">
        <w:rPr>
          <w:color w:val="0070C0"/>
          <w:sz w:val="22"/>
          <w:lang w:val="pt-BR"/>
        </w:rPr>
        <w:t>1</w:t>
      </w:r>
      <w:r w:rsidR="005C3D33" w:rsidRPr="00516FBC">
        <w:rPr>
          <w:color w:val="0070C0"/>
          <w:sz w:val="22"/>
          <w:lang w:val="pt-BR"/>
        </w:rPr>
        <w:t xml:space="preserve"> espaço simples</w:t>
      </w:r>
      <w:r w:rsidR="00540DC8" w:rsidRPr="00516FBC">
        <w:rPr>
          <w:color w:val="0070C0"/>
          <w:sz w:val="22"/>
          <w:lang w:val="pt-BR"/>
        </w:rPr>
        <w:t>)</w:t>
      </w:r>
    </w:p>
    <w:p w:rsidR="00540DC8" w:rsidRDefault="00540DC8" w:rsidP="00541D60">
      <w:pPr>
        <w:spacing w:before="120"/>
        <w:jc w:val="both"/>
        <w:rPr>
          <w:lang w:val="pt-BR"/>
        </w:rPr>
      </w:pPr>
      <w:r w:rsidRPr="00540DC8">
        <w:rPr>
          <w:b/>
          <w:lang w:val="pt-BR"/>
        </w:rPr>
        <w:t>Palavras-Chave</w:t>
      </w:r>
      <w:r w:rsidRPr="00A07918">
        <w:rPr>
          <w:lang w:val="pt-BR"/>
        </w:rPr>
        <w:t>:</w:t>
      </w:r>
      <w:r w:rsidR="00516FBC">
        <w:rPr>
          <w:lang w:val="pt-BR"/>
        </w:rPr>
        <w:t xml:space="preserve"> </w:t>
      </w:r>
      <w:r w:rsidR="00516FBC">
        <w:rPr>
          <w:color w:val="0070C0"/>
          <w:lang w:val="pt-BR"/>
        </w:rPr>
        <w:t>(Times NR 10)</w:t>
      </w:r>
    </w:p>
    <w:p w:rsidR="00540DC8" w:rsidRDefault="00540DC8" w:rsidP="00541D60">
      <w:pPr>
        <w:spacing w:before="120"/>
        <w:jc w:val="both"/>
        <w:rPr>
          <w:lang w:val="pt-BR"/>
        </w:rPr>
      </w:pPr>
    </w:p>
    <w:p w:rsidR="00540DC8" w:rsidRPr="00516FBC" w:rsidRDefault="005C5CC3" w:rsidP="00541D60">
      <w:pPr>
        <w:spacing w:before="120"/>
        <w:jc w:val="both"/>
        <w:rPr>
          <w:color w:val="0070C0"/>
          <w:sz w:val="22"/>
          <w:lang w:val="pt-BR"/>
        </w:rPr>
      </w:pPr>
      <w:r>
        <w:rPr>
          <w:b/>
          <w:sz w:val="22"/>
          <w:lang w:val="pt-BR"/>
        </w:rPr>
        <w:t>Abstract</w:t>
      </w:r>
      <w:r w:rsidR="00540DC8" w:rsidRPr="00516FBC">
        <w:rPr>
          <w:b/>
          <w:sz w:val="22"/>
          <w:lang w:val="pt-BR"/>
        </w:rPr>
        <w:t xml:space="preserve"> </w:t>
      </w:r>
      <w:r w:rsidR="00540DC8" w:rsidRPr="00516FBC">
        <w:rPr>
          <w:color w:val="0070C0"/>
          <w:sz w:val="22"/>
          <w:lang w:val="pt-BR"/>
        </w:rPr>
        <w:t>Início</w:t>
      </w:r>
      <w:r w:rsidR="002C712F" w:rsidRPr="00516FBC">
        <w:rPr>
          <w:color w:val="0070C0"/>
          <w:sz w:val="22"/>
          <w:lang w:val="pt-BR"/>
        </w:rPr>
        <w:t xml:space="preserve"> (Times NR </w:t>
      </w:r>
      <w:r w:rsidR="00065F9A" w:rsidRPr="00516FBC">
        <w:rPr>
          <w:color w:val="0070C0"/>
          <w:sz w:val="22"/>
          <w:lang w:val="pt-BR"/>
        </w:rPr>
        <w:t>1</w:t>
      </w:r>
      <w:r w:rsidR="00516FBC" w:rsidRPr="00516FBC">
        <w:rPr>
          <w:color w:val="0070C0"/>
          <w:sz w:val="22"/>
          <w:lang w:val="pt-BR"/>
        </w:rPr>
        <w:t>1</w:t>
      </w:r>
      <w:r w:rsidR="00540DC8" w:rsidRPr="00516FBC">
        <w:rPr>
          <w:color w:val="0070C0"/>
          <w:sz w:val="22"/>
          <w:lang w:val="pt-BR"/>
        </w:rPr>
        <w:t>)</w:t>
      </w:r>
    </w:p>
    <w:p w:rsidR="00516FBC" w:rsidRDefault="00516FBC" w:rsidP="00516FBC">
      <w:pPr>
        <w:spacing w:before="120"/>
        <w:jc w:val="both"/>
        <w:rPr>
          <w:lang w:val="pt-BR"/>
        </w:rPr>
      </w:pPr>
      <w:r w:rsidRPr="00540DC8">
        <w:rPr>
          <w:b/>
          <w:lang w:val="pt-BR"/>
        </w:rPr>
        <w:t>Palavras-Chave</w:t>
      </w:r>
      <w:r w:rsidRPr="00A07918">
        <w:rPr>
          <w:lang w:val="pt-BR"/>
        </w:rPr>
        <w:t>:</w:t>
      </w:r>
      <w:r>
        <w:rPr>
          <w:lang w:val="pt-BR"/>
        </w:rPr>
        <w:t xml:space="preserve"> </w:t>
      </w:r>
      <w:r>
        <w:rPr>
          <w:color w:val="0070C0"/>
          <w:lang w:val="pt-BR"/>
        </w:rPr>
        <w:t>(Times NR 10)</w:t>
      </w:r>
    </w:p>
    <w:p w:rsidR="005C5CC3" w:rsidRPr="00614569" w:rsidRDefault="005C5CC3" w:rsidP="00541D60">
      <w:pPr>
        <w:spacing w:before="120"/>
        <w:jc w:val="both"/>
        <w:rPr>
          <w:lang w:val="pt-BR"/>
        </w:rPr>
        <w:sectPr w:rsidR="005C5CC3" w:rsidRPr="00614569" w:rsidSect="005C5CC3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540DC8" w:rsidRPr="00614569" w:rsidRDefault="00540DC8" w:rsidP="00541D60">
      <w:pPr>
        <w:spacing w:before="120"/>
        <w:jc w:val="both"/>
        <w:rPr>
          <w:lang w:val="pt-BR"/>
        </w:rPr>
      </w:pPr>
    </w:p>
    <w:p w:rsidR="00540DC8" w:rsidRPr="00614569" w:rsidRDefault="00540DC8" w:rsidP="00541D60">
      <w:pPr>
        <w:spacing w:before="120"/>
        <w:jc w:val="both"/>
        <w:rPr>
          <w:lang w:val="pt-BR"/>
        </w:rPr>
      </w:pPr>
    </w:p>
    <w:p w:rsidR="00540DC8" w:rsidRPr="00614569" w:rsidRDefault="00540DC8" w:rsidP="00541D60">
      <w:pPr>
        <w:spacing w:before="120"/>
        <w:jc w:val="both"/>
        <w:rPr>
          <w:lang w:val="pt-BR"/>
        </w:rPr>
      </w:pPr>
    </w:p>
    <w:p w:rsidR="005A4AA7" w:rsidRPr="00614569" w:rsidRDefault="005A4AA7" w:rsidP="00541D60">
      <w:pPr>
        <w:spacing w:before="120"/>
        <w:jc w:val="both"/>
        <w:rPr>
          <w:lang w:val="pt-BR"/>
        </w:rPr>
      </w:pPr>
    </w:p>
    <w:p w:rsidR="005A4AA7" w:rsidRPr="00614569" w:rsidRDefault="005A4AA7" w:rsidP="00541D60">
      <w:pPr>
        <w:spacing w:before="120"/>
        <w:jc w:val="both"/>
        <w:rPr>
          <w:lang w:val="pt-BR"/>
        </w:rPr>
      </w:pPr>
    </w:p>
    <w:p w:rsidR="005A4AA7" w:rsidRPr="00614569" w:rsidRDefault="005A4AA7" w:rsidP="00541D60">
      <w:pPr>
        <w:spacing w:before="120"/>
        <w:jc w:val="both"/>
        <w:rPr>
          <w:lang w:val="pt-BR"/>
        </w:rPr>
      </w:pPr>
    </w:p>
    <w:p w:rsidR="005A4AA7" w:rsidRPr="00614569" w:rsidRDefault="005A4AA7" w:rsidP="00541D60">
      <w:pPr>
        <w:spacing w:before="120"/>
        <w:jc w:val="both"/>
        <w:rPr>
          <w:lang w:val="pt-BR"/>
        </w:rPr>
      </w:pPr>
      <w:bookmarkStart w:id="0" w:name="_GoBack"/>
      <w:bookmarkEnd w:id="0"/>
    </w:p>
    <w:p w:rsidR="005A4AA7" w:rsidRPr="00614569" w:rsidRDefault="005A4AA7" w:rsidP="00541D60">
      <w:pPr>
        <w:spacing w:before="120"/>
        <w:jc w:val="both"/>
        <w:rPr>
          <w:lang w:val="pt-BR"/>
        </w:rPr>
      </w:pPr>
    </w:p>
    <w:p w:rsidR="005A4AA7" w:rsidRPr="00614569" w:rsidRDefault="005A4AA7" w:rsidP="00541D60">
      <w:pPr>
        <w:spacing w:before="120"/>
        <w:jc w:val="both"/>
        <w:rPr>
          <w:lang w:val="pt-BR"/>
        </w:rPr>
      </w:pPr>
    </w:p>
    <w:p w:rsidR="005A4AA7" w:rsidRPr="00614569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Pr="00050451" w:rsidRDefault="005A4AA7" w:rsidP="00541D60">
      <w:pPr>
        <w:spacing w:before="120"/>
        <w:jc w:val="both"/>
        <w:rPr>
          <w:lang w:val="pt-BR"/>
        </w:rPr>
      </w:pPr>
    </w:p>
    <w:p w:rsidR="005A4AA7" w:rsidRDefault="005A4AA7" w:rsidP="00541D60">
      <w:pPr>
        <w:spacing w:before="120"/>
        <w:jc w:val="both"/>
        <w:rPr>
          <w:lang w:val="pt-BR"/>
        </w:rPr>
      </w:pPr>
    </w:p>
    <w:p w:rsidR="005E5921" w:rsidRPr="00050451" w:rsidRDefault="005E5921" w:rsidP="00541D60">
      <w:pPr>
        <w:spacing w:before="120"/>
        <w:jc w:val="both"/>
        <w:rPr>
          <w:lang w:val="pt-BR"/>
        </w:rPr>
      </w:pPr>
    </w:p>
    <w:p w:rsidR="005A4AA7" w:rsidRPr="00050451" w:rsidRDefault="006E2EDB" w:rsidP="00541D60">
      <w:pPr>
        <w:spacing w:before="120"/>
        <w:jc w:val="both"/>
        <w:rPr>
          <w:lang w:val="pt-BR"/>
        </w:rPr>
      </w:pPr>
      <w:r w:rsidRPr="00050451">
        <w:rPr>
          <w:lang w:val="pt-BR"/>
        </w:rPr>
        <w:t>__________________</w:t>
      </w:r>
    </w:p>
    <w:p w:rsidR="00540DC8" w:rsidRPr="00050451" w:rsidRDefault="00540DC8" w:rsidP="00541D60">
      <w:pPr>
        <w:spacing w:before="120"/>
        <w:jc w:val="both"/>
        <w:rPr>
          <w:color w:val="0070C0"/>
          <w:sz w:val="18"/>
          <w:lang w:val="pt-BR"/>
        </w:rPr>
      </w:pPr>
      <w:r w:rsidRPr="00050451">
        <w:rPr>
          <w:sz w:val="18"/>
          <w:lang w:val="pt-BR"/>
        </w:rPr>
        <w:t xml:space="preserve">Trabalho financiado por </w:t>
      </w:r>
      <w:r w:rsidR="00065F9A" w:rsidRPr="00050451">
        <w:rPr>
          <w:color w:val="0070C0"/>
          <w:sz w:val="18"/>
          <w:lang w:val="pt-BR"/>
        </w:rPr>
        <w:t>(se houver financiadora) (</w:t>
      </w:r>
      <w:proofErr w:type="spellStart"/>
      <w:r w:rsidR="00065F9A" w:rsidRPr="00050451">
        <w:rPr>
          <w:color w:val="0070C0"/>
          <w:sz w:val="18"/>
          <w:lang w:val="pt-BR"/>
        </w:rPr>
        <w:t>TNRoman</w:t>
      </w:r>
      <w:proofErr w:type="spellEnd"/>
      <w:r w:rsidR="00065F9A" w:rsidRPr="00050451">
        <w:rPr>
          <w:color w:val="0070C0"/>
          <w:sz w:val="18"/>
          <w:lang w:val="pt-BR"/>
        </w:rPr>
        <w:t xml:space="preserve"> </w:t>
      </w:r>
      <w:r w:rsidR="00050451">
        <w:rPr>
          <w:color w:val="0070C0"/>
          <w:sz w:val="18"/>
          <w:lang w:val="pt-BR"/>
        </w:rPr>
        <w:t>9</w:t>
      </w:r>
      <w:r w:rsidR="00065F9A" w:rsidRPr="00050451">
        <w:rPr>
          <w:color w:val="0070C0"/>
          <w:sz w:val="18"/>
          <w:lang w:val="pt-BR"/>
        </w:rPr>
        <w:t>)</w:t>
      </w:r>
    </w:p>
    <w:p w:rsidR="00540DC8" w:rsidRPr="002936FD" w:rsidRDefault="00540DC8" w:rsidP="007614E0">
      <w:pPr>
        <w:spacing w:before="120"/>
        <w:jc w:val="center"/>
        <w:rPr>
          <w:color w:val="3366FF"/>
          <w:sz w:val="22"/>
          <w:szCs w:val="22"/>
          <w:lang w:val="pt-BR"/>
        </w:rPr>
      </w:pPr>
      <w:r>
        <w:rPr>
          <w:color w:val="0070C0"/>
          <w:lang w:val="pt-BR"/>
        </w:rPr>
        <w:br w:type="page"/>
      </w:r>
      <w:r w:rsidRPr="007614E0">
        <w:rPr>
          <w:color w:val="3366FF"/>
          <w:sz w:val="24"/>
          <w:szCs w:val="22"/>
          <w:lang w:val="pt-BR"/>
        </w:rPr>
        <w:lastRenderedPageBreak/>
        <w:t>2</w:t>
      </w:r>
      <w:r w:rsidRPr="007614E0">
        <w:rPr>
          <w:color w:val="3366FF"/>
          <w:sz w:val="24"/>
          <w:szCs w:val="22"/>
          <w:u w:val="single"/>
          <w:vertAlign w:val="superscript"/>
          <w:lang w:val="pt-BR"/>
        </w:rPr>
        <w:t>a</w:t>
      </w:r>
      <w:r w:rsidRPr="007614E0">
        <w:rPr>
          <w:color w:val="3366FF"/>
          <w:sz w:val="24"/>
          <w:szCs w:val="22"/>
          <w:lang w:val="pt-BR"/>
        </w:rPr>
        <w:t xml:space="preserve"> Página (texto</w:t>
      </w:r>
      <w:r w:rsidR="002C712F" w:rsidRPr="007614E0">
        <w:rPr>
          <w:color w:val="3366FF"/>
          <w:sz w:val="24"/>
          <w:szCs w:val="22"/>
          <w:lang w:val="pt-BR"/>
        </w:rPr>
        <w:t xml:space="preserve"> em Time MR 1</w:t>
      </w:r>
      <w:r w:rsidR="00065F9A" w:rsidRPr="007614E0">
        <w:rPr>
          <w:color w:val="3366FF"/>
          <w:sz w:val="24"/>
          <w:szCs w:val="22"/>
          <w:lang w:val="pt-BR"/>
        </w:rPr>
        <w:t>1</w:t>
      </w:r>
      <w:r w:rsidR="002C712F" w:rsidRPr="007614E0">
        <w:rPr>
          <w:color w:val="3366FF"/>
          <w:sz w:val="24"/>
          <w:szCs w:val="22"/>
          <w:lang w:val="pt-BR"/>
        </w:rPr>
        <w:t>, em espaço 1,5</w:t>
      </w:r>
      <w:r w:rsidR="005C3D33" w:rsidRPr="007614E0">
        <w:rPr>
          <w:color w:val="3366FF"/>
          <w:sz w:val="24"/>
          <w:szCs w:val="22"/>
          <w:lang w:val="pt-BR"/>
        </w:rPr>
        <w:t xml:space="preserve"> linhas</w:t>
      </w:r>
      <w:r w:rsidR="00065F9A" w:rsidRPr="007614E0">
        <w:rPr>
          <w:color w:val="3366FF"/>
          <w:sz w:val="24"/>
          <w:szCs w:val="22"/>
          <w:lang w:val="pt-BR"/>
        </w:rPr>
        <w:t xml:space="preserve"> entre linhas</w:t>
      </w:r>
      <w:r w:rsidRPr="007614E0">
        <w:rPr>
          <w:color w:val="3366FF"/>
          <w:sz w:val="24"/>
          <w:szCs w:val="22"/>
          <w:lang w:val="pt-BR"/>
        </w:rPr>
        <w:t>) (retirar)</w:t>
      </w:r>
    </w:p>
    <w:p w:rsidR="00065F9A" w:rsidRPr="002936FD" w:rsidRDefault="00540DC8" w:rsidP="00541D60">
      <w:pPr>
        <w:tabs>
          <w:tab w:val="left" w:pos="1440"/>
        </w:tabs>
        <w:spacing w:before="120" w:after="60"/>
        <w:ind w:left="284" w:hanging="284"/>
        <w:jc w:val="both"/>
        <w:rPr>
          <w:b/>
          <w:sz w:val="22"/>
          <w:szCs w:val="22"/>
          <w:lang w:val="pt-BR"/>
        </w:rPr>
      </w:pPr>
      <w:r w:rsidRPr="002936FD">
        <w:rPr>
          <w:b/>
          <w:sz w:val="22"/>
          <w:szCs w:val="22"/>
          <w:lang w:val="pt-BR"/>
        </w:rPr>
        <w:t>Introdução</w:t>
      </w:r>
    </w:p>
    <w:p w:rsidR="00540DC8" w:rsidRPr="002936FD" w:rsidRDefault="00065F9A" w:rsidP="00541D60">
      <w:pPr>
        <w:tabs>
          <w:tab w:val="left" w:pos="1440"/>
        </w:tabs>
        <w:spacing w:before="120" w:after="60"/>
        <w:ind w:left="284" w:hanging="284"/>
        <w:jc w:val="both"/>
        <w:rPr>
          <w:b/>
          <w:color w:val="0070C0"/>
          <w:sz w:val="22"/>
          <w:szCs w:val="22"/>
          <w:lang w:val="pt-BR"/>
        </w:rPr>
      </w:pPr>
      <w:r w:rsidRPr="002936FD">
        <w:rPr>
          <w:b/>
          <w:color w:val="0070C0"/>
          <w:sz w:val="22"/>
          <w:szCs w:val="22"/>
          <w:lang w:val="pt-BR"/>
        </w:rPr>
        <w:t>(1 espaço - todos)</w:t>
      </w:r>
      <w:r w:rsidR="00540DC8" w:rsidRPr="002936FD">
        <w:rPr>
          <w:b/>
          <w:color w:val="0070C0"/>
          <w:sz w:val="22"/>
          <w:szCs w:val="22"/>
          <w:lang w:val="pt-BR"/>
        </w:rPr>
        <w:tab/>
      </w:r>
    </w:p>
    <w:p w:rsidR="00540DC8" w:rsidRPr="002936FD" w:rsidRDefault="00540DC8" w:rsidP="00065F9A">
      <w:pPr>
        <w:spacing w:before="120"/>
        <w:ind w:firstLine="284"/>
        <w:jc w:val="both"/>
        <w:rPr>
          <w:color w:val="0070C0"/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>(§ 0,5 cm</w:t>
      </w:r>
      <w:r w:rsidR="005C693B" w:rsidRPr="002936FD">
        <w:rPr>
          <w:color w:val="0070C0"/>
          <w:sz w:val="22"/>
          <w:szCs w:val="22"/>
          <w:lang w:val="pt-BR"/>
        </w:rPr>
        <w:t xml:space="preserve"> - todos</w:t>
      </w:r>
      <w:r w:rsidRPr="002936FD">
        <w:rPr>
          <w:color w:val="0070C0"/>
          <w:sz w:val="22"/>
          <w:szCs w:val="22"/>
          <w:lang w:val="pt-BR"/>
        </w:rPr>
        <w:t>) Início (Mesmo formato em todos)</w:t>
      </w:r>
    </w:p>
    <w:p w:rsidR="00065F9A" w:rsidRPr="002936FD" w:rsidRDefault="00065F9A" w:rsidP="00541D60">
      <w:pPr>
        <w:spacing w:before="120" w:after="60"/>
        <w:ind w:left="284" w:hanging="284"/>
        <w:jc w:val="both"/>
        <w:rPr>
          <w:b/>
          <w:sz w:val="22"/>
          <w:szCs w:val="22"/>
          <w:lang w:val="pt-BR"/>
        </w:rPr>
      </w:pPr>
    </w:p>
    <w:p w:rsidR="00540DC8" w:rsidRPr="002936FD" w:rsidRDefault="00540DC8" w:rsidP="00541D60">
      <w:pPr>
        <w:spacing w:before="120" w:after="60"/>
        <w:ind w:left="284" w:hanging="284"/>
        <w:jc w:val="both"/>
        <w:rPr>
          <w:b/>
          <w:sz w:val="22"/>
          <w:szCs w:val="22"/>
          <w:lang w:val="pt-BR"/>
        </w:rPr>
      </w:pPr>
      <w:r w:rsidRPr="002936FD">
        <w:rPr>
          <w:b/>
          <w:sz w:val="22"/>
          <w:szCs w:val="22"/>
          <w:lang w:val="pt-BR"/>
        </w:rPr>
        <w:t>Material e Métodos</w:t>
      </w:r>
    </w:p>
    <w:p w:rsidR="00540DC8" w:rsidRPr="002936FD" w:rsidRDefault="00540DC8" w:rsidP="00541D60">
      <w:pPr>
        <w:spacing w:before="120"/>
        <w:jc w:val="both"/>
        <w:rPr>
          <w:color w:val="0070C0"/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 xml:space="preserve">   </w:t>
      </w:r>
    </w:p>
    <w:p w:rsidR="00540DC8" w:rsidRPr="002936FD" w:rsidRDefault="00540DC8" w:rsidP="00541D60">
      <w:pPr>
        <w:spacing w:before="120"/>
        <w:ind w:firstLine="284"/>
        <w:jc w:val="both"/>
        <w:rPr>
          <w:color w:val="0070C0"/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>Início</w:t>
      </w:r>
    </w:p>
    <w:p w:rsidR="00540DC8" w:rsidRPr="002936FD" w:rsidRDefault="00540DC8" w:rsidP="00541D60">
      <w:pPr>
        <w:spacing w:before="120"/>
        <w:ind w:firstLine="284"/>
        <w:jc w:val="both"/>
        <w:rPr>
          <w:color w:val="0070C0"/>
          <w:sz w:val="22"/>
          <w:szCs w:val="22"/>
          <w:lang w:val="pt-BR"/>
        </w:rPr>
      </w:pPr>
    </w:p>
    <w:p w:rsidR="00540DC8" w:rsidRPr="002936FD" w:rsidRDefault="00540DC8" w:rsidP="00541D60">
      <w:pPr>
        <w:spacing w:before="120" w:after="60"/>
        <w:ind w:left="284" w:hanging="284"/>
        <w:jc w:val="both"/>
        <w:rPr>
          <w:color w:val="0070C0"/>
          <w:sz w:val="22"/>
          <w:szCs w:val="22"/>
          <w:lang w:val="pt-BR"/>
        </w:rPr>
      </w:pPr>
      <w:r w:rsidRPr="002936FD">
        <w:rPr>
          <w:b/>
          <w:sz w:val="22"/>
          <w:szCs w:val="22"/>
          <w:lang w:val="pt-BR"/>
        </w:rPr>
        <w:t>Resultados</w:t>
      </w:r>
      <w:r w:rsidRPr="002936FD">
        <w:rPr>
          <w:sz w:val="22"/>
          <w:szCs w:val="22"/>
          <w:lang w:val="pt-BR"/>
        </w:rPr>
        <w:t xml:space="preserve"> </w:t>
      </w:r>
      <w:r w:rsidRPr="002936FD">
        <w:rPr>
          <w:color w:val="0070C0"/>
          <w:sz w:val="22"/>
          <w:szCs w:val="22"/>
          <w:lang w:val="pt-BR"/>
        </w:rPr>
        <w:t xml:space="preserve">(ou </w:t>
      </w:r>
      <w:proofErr w:type="gramStart"/>
      <w:r w:rsidRPr="002936FD">
        <w:rPr>
          <w:color w:val="0070C0"/>
          <w:sz w:val="22"/>
          <w:szCs w:val="22"/>
          <w:lang w:val="pt-BR"/>
        </w:rPr>
        <w:t>e</w:t>
      </w:r>
      <w:proofErr w:type="gramEnd"/>
      <w:r w:rsidRPr="002936FD">
        <w:rPr>
          <w:color w:val="0070C0"/>
          <w:sz w:val="22"/>
          <w:szCs w:val="22"/>
          <w:lang w:val="pt-BR"/>
        </w:rPr>
        <w:t xml:space="preserve"> Discussão)</w:t>
      </w:r>
    </w:p>
    <w:p w:rsidR="00540DC8" w:rsidRPr="002936FD" w:rsidRDefault="00540DC8" w:rsidP="00541D60">
      <w:pPr>
        <w:spacing w:before="120"/>
        <w:jc w:val="both"/>
        <w:rPr>
          <w:color w:val="0070C0"/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 xml:space="preserve">   </w:t>
      </w:r>
    </w:p>
    <w:p w:rsidR="00540DC8" w:rsidRPr="002936FD" w:rsidRDefault="00540DC8" w:rsidP="00541D60">
      <w:pPr>
        <w:spacing w:before="120"/>
        <w:ind w:firstLine="284"/>
        <w:jc w:val="both"/>
        <w:rPr>
          <w:color w:val="0070C0"/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>Início</w:t>
      </w:r>
    </w:p>
    <w:p w:rsidR="003403D8" w:rsidRPr="002936FD" w:rsidRDefault="003403D8" w:rsidP="00541D60">
      <w:pPr>
        <w:spacing w:before="120"/>
        <w:jc w:val="both"/>
        <w:rPr>
          <w:sz w:val="22"/>
          <w:szCs w:val="22"/>
          <w:lang w:val="pt-BR"/>
        </w:rPr>
      </w:pPr>
    </w:p>
    <w:p w:rsidR="00540DC8" w:rsidRPr="002936FD" w:rsidRDefault="00540DC8" w:rsidP="00541D60">
      <w:pPr>
        <w:spacing w:before="120" w:after="60"/>
        <w:ind w:left="284" w:hanging="284"/>
        <w:jc w:val="both"/>
        <w:rPr>
          <w:b/>
          <w:sz w:val="22"/>
          <w:szCs w:val="22"/>
          <w:lang w:val="pt-BR"/>
        </w:rPr>
      </w:pPr>
      <w:r w:rsidRPr="002936FD">
        <w:rPr>
          <w:b/>
          <w:sz w:val="22"/>
          <w:szCs w:val="22"/>
          <w:lang w:val="pt-BR"/>
        </w:rPr>
        <w:t>Discussão</w:t>
      </w:r>
    </w:p>
    <w:p w:rsidR="00540DC8" w:rsidRPr="002936FD" w:rsidRDefault="00540DC8" w:rsidP="00541D60">
      <w:pPr>
        <w:spacing w:before="120" w:after="60"/>
        <w:ind w:left="284" w:hanging="284"/>
        <w:jc w:val="both"/>
        <w:rPr>
          <w:b/>
          <w:sz w:val="22"/>
          <w:szCs w:val="22"/>
          <w:lang w:val="pt-BR"/>
        </w:rPr>
      </w:pPr>
    </w:p>
    <w:p w:rsidR="003403D8" w:rsidRPr="002936FD" w:rsidRDefault="00540DC8" w:rsidP="00541D60">
      <w:pPr>
        <w:jc w:val="both"/>
        <w:rPr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 xml:space="preserve">   Início</w:t>
      </w:r>
    </w:p>
    <w:p w:rsidR="003403D8" w:rsidRPr="002936FD" w:rsidRDefault="003403D8" w:rsidP="00541D60">
      <w:pPr>
        <w:jc w:val="both"/>
        <w:rPr>
          <w:sz w:val="22"/>
          <w:szCs w:val="22"/>
          <w:lang w:val="pt-BR"/>
        </w:rPr>
      </w:pPr>
    </w:p>
    <w:p w:rsidR="003403D8" w:rsidRPr="002936FD" w:rsidRDefault="003403D8" w:rsidP="00541D60">
      <w:pPr>
        <w:jc w:val="both"/>
        <w:rPr>
          <w:sz w:val="22"/>
          <w:szCs w:val="22"/>
          <w:lang w:val="pt-BR"/>
        </w:rPr>
      </w:pPr>
    </w:p>
    <w:p w:rsidR="00540DC8" w:rsidRPr="002936FD" w:rsidRDefault="00540DC8" w:rsidP="00541D60">
      <w:pPr>
        <w:spacing w:before="120" w:after="60"/>
        <w:ind w:left="284" w:hanging="284"/>
        <w:jc w:val="both"/>
        <w:rPr>
          <w:color w:val="0070C0"/>
          <w:sz w:val="22"/>
          <w:szCs w:val="22"/>
          <w:lang w:val="pt-BR"/>
        </w:rPr>
      </w:pPr>
      <w:r w:rsidRPr="002936FD">
        <w:rPr>
          <w:b/>
          <w:sz w:val="22"/>
          <w:szCs w:val="22"/>
          <w:lang w:val="pt-BR"/>
        </w:rPr>
        <w:t>Conclusões</w:t>
      </w:r>
      <w:r w:rsidRPr="002936FD">
        <w:rPr>
          <w:sz w:val="22"/>
          <w:szCs w:val="22"/>
          <w:lang w:val="pt-BR"/>
        </w:rPr>
        <w:t xml:space="preserve"> </w:t>
      </w:r>
      <w:r w:rsidRPr="002936FD">
        <w:rPr>
          <w:color w:val="0070C0"/>
          <w:sz w:val="22"/>
          <w:szCs w:val="22"/>
          <w:lang w:val="pt-BR"/>
        </w:rPr>
        <w:t>(Opcional - se houver)</w:t>
      </w:r>
    </w:p>
    <w:p w:rsidR="00540DC8" w:rsidRPr="002936FD" w:rsidRDefault="00540DC8" w:rsidP="00541D60">
      <w:pPr>
        <w:jc w:val="both"/>
        <w:rPr>
          <w:color w:val="0070C0"/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 xml:space="preserve">  </w:t>
      </w:r>
    </w:p>
    <w:p w:rsidR="003403D8" w:rsidRPr="002936FD" w:rsidRDefault="00540DC8" w:rsidP="00541D60">
      <w:pPr>
        <w:tabs>
          <w:tab w:val="left" w:pos="284"/>
        </w:tabs>
        <w:ind w:firstLine="284"/>
        <w:jc w:val="both"/>
        <w:rPr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 xml:space="preserve"> Início</w:t>
      </w:r>
    </w:p>
    <w:p w:rsidR="003403D8" w:rsidRPr="002936FD" w:rsidRDefault="003403D8" w:rsidP="00541D60">
      <w:pPr>
        <w:jc w:val="both"/>
        <w:rPr>
          <w:sz w:val="22"/>
          <w:szCs w:val="22"/>
          <w:lang w:val="pt-BR"/>
        </w:rPr>
      </w:pPr>
    </w:p>
    <w:p w:rsidR="00540DC8" w:rsidRPr="002936FD" w:rsidRDefault="00540DC8" w:rsidP="00541D60">
      <w:pPr>
        <w:spacing w:before="120" w:after="60"/>
        <w:ind w:left="284" w:hanging="284"/>
        <w:jc w:val="both"/>
        <w:rPr>
          <w:color w:val="0070C0"/>
          <w:sz w:val="22"/>
          <w:szCs w:val="22"/>
          <w:lang w:val="pt-BR"/>
        </w:rPr>
      </w:pPr>
      <w:r w:rsidRPr="002936FD">
        <w:rPr>
          <w:b/>
          <w:sz w:val="22"/>
          <w:szCs w:val="22"/>
          <w:lang w:val="pt-BR"/>
        </w:rPr>
        <w:t>Agradecimentos</w:t>
      </w:r>
      <w:r w:rsidRPr="002936FD">
        <w:rPr>
          <w:b/>
          <w:smallCaps/>
          <w:sz w:val="22"/>
          <w:szCs w:val="22"/>
          <w:lang w:val="pt-BR"/>
        </w:rPr>
        <w:t xml:space="preserve"> </w:t>
      </w:r>
      <w:r w:rsidRPr="002936FD">
        <w:rPr>
          <w:color w:val="0070C0"/>
          <w:sz w:val="22"/>
          <w:szCs w:val="22"/>
          <w:lang w:val="pt-BR"/>
        </w:rPr>
        <w:t xml:space="preserve">(Pessoas que auxiliarem </w:t>
      </w:r>
      <w:r w:rsidR="005C3D33" w:rsidRPr="002936FD">
        <w:rPr>
          <w:color w:val="0070C0"/>
          <w:sz w:val="22"/>
          <w:szCs w:val="22"/>
          <w:lang w:val="pt-BR"/>
        </w:rPr>
        <w:t xml:space="preserve">na execução </w:t>
      </w:r>
      <w:r w:rsidRPr="002936FD">
        <w:rPr>
          <w:color w:val="0070C0"/>
          <w:sz w:val="22"/>
          <w:szCs w:val="22"/>
          <w:lang w:val="pt-BR"/>
        </w:rPr>
        <w:t>ou cederam material</w:t>
      </w:r>
      <w:r w:rsidR="005C3D33" w:rsidRPr="002936FD">
        <w:rPr>
          <w:color w:val="0070C0"/>
          <w:sz w:val="22"/>
          <w:szCs w:val="22"/>
          <w:lang w:val="pt-BR"/>
        </w:rPr>
        <w:t xml:space="preserve"> ou espaço</w:t>
      </w:r>
      <w:r w:rsidRPr="002936FD">
        <w:rPr>
          <w:color w:val="0070C0"/>
          <w:sz w:val="22"/>
          <w:szCs w:val="22"/>
          <w:lang w:val="pt-BR"/>
        </w:rPr>
        <w:t xml:space="preserve"> - se houver)</w:t>
      </w:r>
    </w:p>
    <w:p w:rsidR="00540DC8" w:rsidRPr="002936FD" w:rsidRDefault="00540DC8" w:rsidP="00541D60">
      <w:pPr>
        <w:spacing w:before="120"/>
        <w:jc w:val="both"/>
        <w:rPr>
          <w:color w:val="0070C0"/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 xml:space="preserve">   </w:t>
      </w:r>
    </w:p>
    <w:p w:rsidR="003403D8" w:rsidRPr="002936FD" w:rsidRDefault="00540DC8" w:rsidP="00541D60">
      <w:pPr>
        <w:spacing w:before="120"/>
        <w:ind w:firstLine="284"/>
        <w:jc w:val="both"/>
        <w:rPr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>Início</w:t>
      </w:r>
    </w:p>
    <w:p w:rsidR="003403D8" w:rsidRPr="002936FD" w:rsidRDefault="003403D8" w:rsidP="00541D60">
      <w:pPr>
        <w:tabs>
          <w:tab w:val="left" w:pos="8775"/>
        </w:tabs>
        <w:spacing w:before="120"/>
        <w:jc w:val="both"/>
        <w:rPr>
          <w:sz w:val="22"/>
          <w:szCs w:val="22"/>
          <w:lang w:val="pt-BR"/>
        </w:rPr>
      </w:pPr>
      <w:r w:rsidRPr="002936FD">
        <w:rPr>
          <w:sz w:val="22"/>
          <w:szCs w:val="22"/>
          <w:lang w:val="pt-BR"/>
        </w:rPr>
        <w:tab/>
      </w:r>
    </w:p>
    <w:p w:rsidR="00540DC8" w:rsidRPr="002936FD" w:rsidRDefault="00540DC8" w:rsidP="00541D60">
      <w:pPr>
        <w:spacing w:before="120" w:after="60"/>
        <w:ind w:left="284" w:hanging="284"/>
        <w:jc w:val="both"/>
        <w:rPr>
          <w:b/>
          <w:sz w:val="22"/>
          <w:szCs w:val="22"/>
          <w:lang w:val="pt-BR"/>
        </w:rPr>
      </w:pPr>
      <w:r w:rsidRPr="002936FD">
        <w:rPr>
          <w:b/>
          <w:sz w:val="22"/>
          <w:szCs w:val="22"/>
          <w:lang w:val="pt-BR"/>
        </w:rPr>
        <w:t xml:space="preserve">Referências </w:t>
      </w:r>
      <w:r w:rsidRPr="002936FD">
        <w:rPr>
          <w:b/>
          <w:color w:val="0070C0"/>
          <w:sz w:val="22"/>
          <w:szCs w:val="22"/>
          <w:lang w:val="pt-BR"/>
        </w:rPr>
        <w:t>(Norma APA)</w:t>
      </w:r>
      <w:r w:rsidR="00EA0306">
        <w:rPr>
          <w:b/>
          <w:color w:val="0070C0"/>
          <w:sz w:val="22"/>
          <w:szCs w:val="22"/>
          <w:lang w:val="pt-BR"/>
        </w:rPr>
        <w:t xml:space="preserve"> </w:t>
      </w:r>
      <w:r w:rsidR="00EA0306" w:rsidRPr="00EA0306">
        <w:rPr>
          <w:b/>
          <w:color w:val="0070C0"/>
          <w:sz w:val="22"/>
          <w:szCs w:val="22"/>
          <w:lang w:val="pt-BR"/>
        </w:rPr>
        <w:t>V</w:t>
      </w:r>
      <w:r w:rsidR="00EA0306">
        <w:rPr>
          <w:b/>
          <w:color w:val="0070C0"/>
          <w:sz w:val="22"/>
          <w:szCs w:val="22"/>
          <w:lang w:val="pt-BR"/>
        </w:rPr>
        <w:t xml:space="preserve">er: </w:t>
      </w:r>
      <w:r w:rsidR="00EA0306" w:rsidRPr="00EA0306">
        <w:rPr>
          <w:b/>
          <w:color w:val="0070C0"/>
          <w:sz w:val="22"/>
          <w:szCs w:val="22"/>
          <w:lang w:val="pt-BR"/>
        </w:rPr>
        <w:t>http://staff.um.edu.mt/gmal1/Purdue%20apa%20style.pdf</w:t>
      </w:r>
    </w:p>
    <w:p w:rsidR="00540DC8" w:rsidRPr="002936FD" w:rsidRDefault="00540DC8" w:rsidP="00541D60">
      <w:pPr>
        <w:spacing w:before="120"/>
        <w:jc w:val="both"/>
        <w:rPr>
          <w:color w:val="0070C0"/>
          <w:sz w:val="22"/>
          <w:szCs w:val="22"/>
          <w:lang w:val="pt-BR"/>
        </w:rPr>
      </w:pPr>
    </w:p>
    <w:p w:rsidR="00FC05E1" w:rsidRPr="002936FD" w:rsidRDefault="00540DC8" w:rsidP="00541D60">
      <w:pPr>
        <w:spacing w:before="120"/>
        <w:ind w:firstLine="284"/>
        <w:jc w:val="both"/>
        <w:rPr>
          <w:sz w:val="22"/>
          <w:szCs w:val="22"/>
          <w:lang w:val="pt-BR"/>
        </w:rPr>
      </w:pPr>
      <w:r w:rsidRPr="002936FD">
        <w:rPr>
          <w:color w:val="0070C0"/>
          <w:sz w:val="22"/>
          <w:szCs w:val="22"/>
          <w:lang w:val="pt-BR"/>
        </w:rPr>
        <w:t>Início</w:t>
      </w:r>
      <w:r w:rsidRPr="002936FD">
        <w:rPr>
          <w:sz w:val="22"/>
          <w:szCs w:val="22"/>
          <w:lang w:val="pt-BR"/>
        </w:rPr>
        <w:t xml:space="preserve"> </w:t>
      </w:r>
    </w:p>
    <w:sectPr w:rsidR="00FC05E1" w:rsidRPr="002936FD" w:rsidSect="005C5CC3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1CD" w:rsidRDefault="007231CD" w:rsidP="00CE6372">
      <w:r>
        <w:separator/>
      </w:r>
    </w:p>
  </w:endnote>
  <w:endnote w:type="continuationSeparator" w:id="0">
    <w:p w:rsidR="007231CD" w:rsidRDefault="007231CD" w:rsidP="00CE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D8" w:rsidRDefault="003403D8" w:rsidP="00A83E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03D8" w:rsidRDefault="003403D8" w:rsidP="003403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72" w:rsidRPr="00A8044E" w:rsidRDefault="00E45130" w:rsidP="002C134B">
    <w:pPr>
      <w:tabs>
        <w:tab w:val="left" w:pos="0"/>
      </w:tabs>
      <w:autoSpaceDE w:val="0"/>
      <w:autoSpaceDN w:val="0"/>
      <w:adjustRightInd w:val="0"/>
      <w:ind w:right="360"/>
      <w:jc w:val="right"/>
      <w:rPr>
        <w:rFonts w:ascii="Verdana" w:hAnsi="Verdana"/>
        <w:lang w:val="pt-BR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448785</wp:posOffset>
              </wp:positionH>
              <wp:positionV relativeFrom="page">
                <wp:posOffset>10215475</wp:posOffset>
              </wp:positionV>
              <wp:extent cx="6625193" cy="190500"/>
              <wp:effectExtent l="0" t="0" r="23495" b="0"/>
              <wp:wrapNone/>
              <wp:docPr id="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193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34B" w:rsidRPr="00050451" w:rsidRDefault="002C13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0451">
                              <w:rPr>
                                <w:sz w:val="18"/>
                              </w:rPr>
                              <w:fldChar w:fldCharType="begin"/>
                            </w:r>
                            <w:r w:rsidRPr="00050451">
                              <w:rPr>
                                <w:sz w:val="18"/>
                              </w:rPr>
                              <w:instrText>PAGE    \* MERGEFORMAT</w:instrText>
                            </w:r>
                            <w:r w:rsidRPr="00050451">
                              <w:rPr>
                                <w:sz w:val="18"/>
                              </w:rPr>
                              <w:fldChar w:fldCharType="separate"/>
                            </w:r>
                            <w:r w:rsidR="007614E0" w:rsidRPr="007614E0">
                              <w:rPr>
                                <w:noProof/>
                                <w:color w:val="8C8C8C"/>
                                <w:sz w:val="18"/>
                                <w:lang w:val="pt-BR"/>
                              </w:rPr>
                              <w:t>2</w:t>
                            </w:r>
                            <w:r w:rsidRPr="00050451">
                              <w:rPr>
                                <w:color w:val="8C8C8C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left:0;text-align:left;margin-left:35.35pt;margin-top:804.35pt;width:521.65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C134B" w:rsidRPr="00050451" w:rsidRDefault="002C134B">
                      <w:pPr>
                        <w:jc w:val="center"/>
                        <w:rPr>
                          <w:sz w:val="18"/>
                        </w:rPr>
                      </w:pPr>
                      <w:r w:rsidRPr="00050451">
                        <w:rPr>
                          <w:sz w:val="18"/>
                        </w:rPr>
                        <w:fldChar w:fldCharType="begin"/>
                      </w:r>
                      <w:r w:rsidRPr="00050451">
                        <w:rPr>
                          <w:sz w:val="18"/>
                        </w:rPr>
                        <w:instrText>PAGE    \* MERGEFORMAT</w:instrText>
                      </w:r>
                      <w:r w:rsidRPr="00050451">
                        <w:rPr>
                          <w:sz w:val="18"/>
                        </w:rPr>
                        <w:fldChar w:fldCharType="separate"/>
                      </w:r>
                      <w:r w:rsidR="007614E0" w:rsidRPr="007614E0">
                        <w:rPr>
                          <w:noProof/>
                          <w:color w:val="8C8C8C"/>
                          <w:sz w:val="18"/>
                          <w:lang w:val="pt-BR"/>
                        </w:rPr>
                        <w:t>2</w:t>
                      </w:r>
                      <w:r w:rsidRPr="00050451">
                        <w:rPr>
                          <w:color w:val="8C8C8C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4B" w:rsidRPr="0025175A" w:rsidRDefault="002C134B" w:rsidP="002C134B">
    <w:pPr>
      <w:pStyle w:val="Rodap"/>
      <w:spacing w:before="60"/>
      <w:rPr>
        <w:sz w:val="18"/>
        <w:szCs w:val="18"/>
        <w:lang w:val="pt-BR"/>
      </w:rPr>
    </w:pPr>
    <w:r w:rsidRPr="0025175A">
      <w:rPr>
        <w:sz w:val="18"/>
        <w:szCs w:val="18"/>
        <w:lang w:val="pt-BR"/>
      </w:rPr>
      <w:t>ISSN: 2357-8068</w:t>
    </w:r>
  </w:p>
  <w:p w:rsidR="000E7BB2" w:rsidRPr="000E7BB2" w:rsidRDefault="007145B5">
    <w:pPr>
      <w:pStyle w:val="Rodap"/>
      <w:rPr>
        <w:lang w:val="pt-BR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10237680</wp:posOffset>
              </wp:positionV>
              <wp:extent cx="6238116" cy="190500"/>
              <wp:effectExtent l="0" t="0" r="29845" b="0"/>
              <wp:wrapNone/>
              <wp:docPr id="64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8116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8E" w:rsidRPr="00050451" w:rsidRDefault="008559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0451">
                              <w:rPr>
                                <w:sz w:val="18"/>
                              </w:rPr>
                              <w:fldChar w:fldCharType="begin"/>
                            </w:r>
                            <w:r w:rsidRPr="00050451">
                              <w:rPr>
                                <w:sz w:val="18"/>
                              </w:rPr>
                              <w:instrText>PAGE    \* MERGEFORMAT</w:instrText>
                            </w:r>
                            <w:r w:rsidRPr="00050451">
                              <w:rPr>
                                <w:sz w:val="18"/>
                              </w:rPr>
                              <w:fldChar w:fldCharType="separate"/>
                            </w:r>
                            <w:r w:rsidR="007614E0" w:rsidRPr="007614E0">
                              <w:rPr>
                                <w:noProof/>
                                <w:color w:val="8C8C8C"/>
                                <w:sz w:val="18"/>
                                <w:lang w:val="pt-BR"/>
                              </w:rPr>
                              <w:t>1</w:t>
                            </w:r>
                            <w:r w:rsidRPr="00050451">
                              <w:rPr>
                                <w:color w:val="8C8C8C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0;margin-top:806.1pt;width:491.2pt;height:15pt;z-index:251658240;mso-position-horizontal:left;mso-position-horizontal-relative:margin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<v:textbox inset="0,0,0,0">
                  <w:txbxContent>
                    <w:p w:rsidR="0085598E" w:rsidRPr="00050451" w:rsidRDefault="0085598E">
                      <w:pPr>
                        <w:jc w:val="center"/>
                        <w:rPr>
                          <w:sz w:val="18"/>
                        </w:rPr>
                      </w:pPr>
                      <w:r w:rsidRPr="00050451">
                        <w:rPr>
                          <w:sz w:val="18"/>
                        </w:rPr>
                        <w:fldChar w:fldCharType="begin"/>
                      </w:r>
                      <w:r w:rsidRPr="00050451">
                        <w:rPr>
                          <w:sz w:val="18"/>
                        </w:rPr>
                        <w:instrText>PAGE    \* MERGEFORMAT</w:instrText>
                      </w:r>
                      <w:r w:rsidRPr="00050451">
                        <w:rPr>
                          <w:sz w:val="18"/>
                        </w:rPr>
                        <w:fldChar w:fldCharType="separate"/>
                      </w:r>
                      <w:r w:rsidR="007614E0" w:rsidRPr="007614E0">
                        <w:rPr>
                          <w:noProof/>
                          <w:color w:val="8C8C8C"/>
                          <w:sz w:val="18"/>
                          <w:lang w:val="pt-BR"/>
                        </w:rPr>
                        <w:t>1</w:t>
                      </w:r>
                      <w:r w:rsidRPr="00050451">
                        <w:rPr>
                          <w:color w:val="8C8C8C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</v:group>
              <w10:wrap anchorx="margin" anchory="page"/>
            </v:group>
          </w:pict>
        </mc:Fallback>
      </mc:AlternateContent>
    </w:r>
    <w:r w:rsidR="002C134B">
      <w:rPr>
        <w:sz w:val="18"/>
        <w:szCs w:val="18"/>
        <w:lang w:val="pt-BR"/>
      </w:rPr>
      <w:t>I</w:t>
    </w:r>
    <w:r w:rsidR="002C134B" w:rsidRPr="0025175A">
      <w:rPr>
        <w:sz w:val="18"/>
        <w:szCs w:val="18"/>
        <w:lang w:val="pt-BR"/>
      </w:rPr>
      <w:t xml:space="preserve">ndexadores: Sumários (www.sumarios.org) - Diretórios: Diadorim (Diadorim.ibict.br) - </w:t>
    </w:r>
    <w:proofErr w:type="spellStart"/>
    <w:r w:rsidR="002C134B" w:rsidRPr="0025175A">
      <w:rPr>
        <w:sz w:val="18"/>
        <w:szCs w:val="18"/>
        <w:lang w:val="pt-BR"/>
      </w:rPr>
      <w:t>Latindex</w:t>
    </w:r>
    <w:proofErr w:type="spellEnd"/>
    <w:r w:rsidR="002C134B" w:rsidRPr="0025175A">
      <w:rPr>
        <w:sz w:val="18"/>
        <w:szCs w:val="18"/>
        <w:lang w:val="pt-BR"/>
      </w:rPr>
      <w:t xml:space="preserve"> (www.latindex.org)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1CD" w:rsidRDefault="007231CD" w:rsidP="00CE6372">
      <w:r>
        <w:separator/>
      </w:r>
    </w:p>
  </w:footnote>
  <w:footnote w:type="continuationSeparator" w:id="0">
    <w:p w:rsidR="007231CD" w:rsidRDefault="007231CD" w:rsidP="00CE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8E" w:rsidRPr="00614569" w:rsidRDefault="008933EE" w:rsidP="0085598E">
    <w:pPr>
      <w:pStyle w:val="Cabealho"/>
      <w:pBdr>
        <w:between w:val="single" w:sz="4" w:space="1" w:color="4F81BD"/>
      </w:pBdr>
      <w:spacing w:line="276" w:lineRule="auto"/>
      <w:rPr>
        <w:sz w:val="18"/>
        <w:szCs w:val="18"/>
        <w:lang w:val="pt-BR"/>
      </w:rPr>
    </w:pPr>
    <w:r w:rsidRPr="00614569">
      <w:rPr>
        <w:sz w:val="18"/>
        <w:szCs w:val="18"/>
        <w:lang w:val="pt-BR"/>
      </w:rPr>
      <w:t>Autores (ano)</w:t>
    </w:r>
  </w:p>
  <w:p w:rsidR="00E00A19" w:rsidRPr="007A0806" w:rsidRDefault="0085598E" w:rsidP="007614E0">
    <w:pPr>
      <w:pStyle w:val="Cabealho"/>
      <w:pBdr>
        <w:between w:val="single" w:sz="4" w:space="1" w:color="4F81BD"/>
      </w:pBdr>
      <w:spacing w:after="120" w:line="276" w:lineRule="auto"/>
      <w:rPr>
        <w:lang w:val="pt-BR"/>
      </w:rPr>
    </w:pPr>
    <w:r w:rsidRPr="007A0806">
      <w:rPr>
        <w:sz w:val="18"/>
        <w:lang w:val="pt-BR"/>
      </w:rPr>
      <w:t xml:space="preserve">                                      </w:t>
    </w:r>
    <w:r w:rsidR="008933EE" w:rsidRPr="007A0806">
      <w:rPr>
        <w:sz w:val="18"/>
        <w:lang w:val="pt-BR"/>
      </w:rPr>
      <w:t xml:space="preserve">              </w:t>
    </w:r>
    <w:r w:rsidRPr="007A0806">
      <w:rPr>
        <w:sz w:val="18"/>
        <w:lang w:val="pt-BR"/>
      </w:rPr>
      <w:t xml:space="preserve">                                                               </w:t>
    </w:r>
    <w:r w:rsidR="007A0806" w:rsidRPr="007A0806">
      <w:rPr>
        <w:sz w:val="18"/>
        <w:lang w:val="pt-BR"/>
      </w:rPr>
      <w:t xml:space="preserve">                             </w:t>
    </w:r>
    <w:r w:rsidR="004E02E3">
      <w:rPr>
        <w:sz w:val="18"/>
        <w:lang w:val="pt-BR"/>
      </w:rPr>
      <w:t xml:space="preserve">  </w:t>
    </w:r>
    <w:r w:rsidR="007A0806" w:rsidRPr="007A0806">
      <w:rPr>
        <w:sz w:val="18"/>
        <w:lang w:val="pt-BR"/>
      </w:rPr>
      <w:t>R</w:t>
    </w:r>
    <w:r w:rsidR="004E02E3">
      <w:rPr>
        <w:sz w:val="18"/>
        <w:lang w:val="pt-BR"/>
      </w:rPr>
      <w:t>evista Brasileira de Engenhari</w:t>
    </w:r>
    <w:r w:rsidR="007A0806" w:rsidRPr="007A0806">
      <w:rPr>
        <w:sz w:val="18"/>
        <w:lang w:val="pt-BR"/>
      </w:rPr>
      <w:t>a de Pesca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8E" w:rsidRPr="00614569" w:rsidRDefault="00614569" w:rsidP="0085598E">
    <w:pPr>
      <w:pStyle w:val="Cabealho"/>
      <w:pBdr>
        <w:between w:val="single" w:sz="4" w:space="1" w:color="4F81BD"/>
      </w:pBdr>
      <w:spacing w:line="276" w:lineRule="auto"/>
      <w:rPr>
        <w:lang w:val="pt-BR"/>
      </w:rPr>
    </w:pPr>
    <w:r w:rsidRPr="00614569">
      <w:rPr>
        <w:noProof/>
        <w:color w:val="0070C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4645B9" wp14:editId="6CED9FB3">
              <wp:simplePos x="0" y="0"/>
              <wp:positionH relativeFrom="margin">
                <wp:posOffset>-36830</wp:posOffset>
              </wp:positionH>
              <wp:positionV relativeFrom="margin">
                <wp:posOffset>-715976</wp:posOffset>
              </wp:positionV>
              <wp:extent cx="667385" cy="774065"/>
              <wp:effectExtent l="0" t="0" r="0" b="6985"/>
              <wp:wrapSquare wrapText="bothSides"/>
              <wp:docPr id="7" name="Grupo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7385" cy="774065"/>
                        <a:chOff x="0" y="0"/>
                        <a:chExt cx="1145391" cy="1367700"/>
                      </a:xfrm>
                    </wpg:grpSpPr>
                    <pic:pic xmlns:pic="http://schemas.openxmlformats.org/drawingml/2006/picture">
                      <pic:nvPicPr>
                        <pic:cNvPr id="8" name="Picture 43" descr="Cabeçalho da página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400" t="14798" r="74516" b="10001"/>
                        <a:stretch/>
                      </pic:blipFill>
                      <pic:spPr bwMode="auto">
                        <a:xfrm>
                          <a:off x="675866" y="1"/>
                          <a:ext cx="469525" cy="136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3" descr="Resultado de imagem para Engenharia de Pesca abep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6" t="3680" r="5788" b="5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234" cy="1365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4DB421" id="Grupo 1" o:spid="_x0000_s1026" style="position:absolute;margin-left:-2.9pt;margin-top:-56.4pt;width:52.55pt;height:60.95pt;z-index:251661312;mso-position-horizontal-relative:margin;mso-position-vertical-relative:margin;mso-width-relative:margin;mso-height-relative:margin" coordsize="11453,136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alt="Cabeçalho da página" style="position:absolute;left:6758;width:4695;height:13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">
                <v:imagedata r:id="rId3" o:title="Cabeçalho da página" croptop="9698f" cropbottom="6554f" cropleft="12714f" cropright="48835f"/>
              </v:shape>
              <v:shape id="Picture 53" o:spid="_x0000_s1028" type="#_x0000_t75" alt="Resultado de imagem para Engenharia de Pesca abep" style="position:absolute;width:11412;height:1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">
                <v:imagedata r:id="rId4" o:title="Resultado de imagem para Engenharia de Pesca abep" croptop="2412f" cropbottom="3865f" cropleft="3163f" cropright="3793f"/>
              </v:shape>
              <w10:wrap type="square" anchorx="margin" anchory="margin"/>
            </v:group>
          </w:pict>
        </mc:Fallback>
      </mc:AlternateContent>
    </w:r>
    <w:r w:rsidR="007A0806">
      <w:rPr>
        <w:sz w:val="18"/>
        <w:lang w:val="pt-BR"/>
      </w:rPr>
      <w:t>Rev. Bras. Eng. Pesca</w:t>
    </w:r>
    <w:r w:rsidR="0085598E" w:rsidRPr="0078537C">
      <w:rPr>
        <w:sz w:val="18"/>
        <w:lang w:val="pt-BR"/>
      </w:rPr>
      <w:t xml:space="preserve"> </w:t>
    </w:r>
    <w:r w:rsidR="0085598E" w:rsidRPr="008933EE">
      <w:rPr>
        <w:color w:val="0070C0"/>
        <w:sz w:val="18"/>
        <w:lang w:val="pt-BR"/>
      </w:rPr>
      <w:t>(201</w:t>
    </w:r>
    <w:r w:rsidR="007A0806">
      <w:rPr>
        <w:color w:val="0070C0"/>
        <w:sz w:val="18"/>
        <w:lang w:val="pt-BR"/>
      </w:rPr>
      <w:t>8</w:t>
    </w:r>
    <w:r w:rsidR="0085598E" w:rsidRPr="008933EE">
      <w:rPr>
        <w:color w:val="0070C0"/>
        <w:sz w:val="18"/>
        <w:lang w:val="pt-BR"/>
      </w:rPr>
      <w:t>) v (n):</w:t>
    </w:r>
    <w:r w:rsidR="007A0806">
      <w:rPr>
        <w:color w:val="0070C0"/>
        <w:sz w:val="18"/>
        <w:lang w:val="pt-BR"/>
      </w:rPr>
      <w:t xml:space="preserve"> </w:t>
    </w:r>
    <w:proofErr w:type="spellStart"/>
    <w:r w:rsidR="0085598E" w:rsidRPr="008933EE">
      <w:rPr>
        <w:color w:val="0070C0"/>
        <w:sz w:val="18"/>
        <w:lang w:val="pt-BR"/>
      </w:rPr>
      <w:t>pags</w:t>
    </w:r>
    <w:proofErr w:type="spellEnd"/>
    <w:r w:rsidR="008933EE" w:rsidRPr="008933EE">
      <w:rPr>
        <w:color w:val="0070C0"/>
        <w:sz w:val="18"/>
        <w:lang w:val="pt-BR"/>
      </w:rPr>
      <w:t>.</w:t>
    </w:r>
    <w:r w:rsidR="0085598E" w:rsidRPr="008933EE">
      <w:rPr>
        <w:color w:val="0070C0"/>
        <w:sz w:val="18"/>
        <w:lang w:val="pt-BR"/>
      </w:rPr>
      <w:t xml:space="preserve">                    </w:t>
    </w:r>
    <w:proofErr w:type="spellStart"/>
    <w:r w:rsidR="00065F9A" w:rsidRPr="00614569">
      <w:rPr>
        <w:color w:val="0070C0"/>
        <w:sz w:val="22"/>
        <w:lang w:val="pt-BR"/>
      </w:rPr>
      <w:t>TNRoman</w:t>
    </w:r>
    <w:proofErr w:type="spellEnd"/>
    <w:r w:rsidR="00065F9A" w:rsidRPr="00614569">
      <w:rPr>
        <w:color w:val="0070C0"/>
        <w:sz w:val="22"/>
        <w:lang w:val="pt-BR"/>
      </w:rPr>
      <w:t xml:space="preserve"> 9 (</w:t>
    </w:r>
    <w:proofErr w:type="gramStart"/>
    <w:r w:rsidR="00065F9A" w:rsidRPr="00614569">
      <w:rPr>
        <w:color w:val="0070C0"/>
        <w:sz w:val="22"/>
        <w:lang w:val="pt-BR"/>
      </w:rPr>
      <w:t>todos)</w:t>
    </w:r>
    <w:r w:rsidR="0085598E" w:rsidRPr="00614569">
      <w:rPr>
        <w:color w:val="0070C0"/>
        <w:sz w:val="22"/>
        <w:lang w:val="pt-BR"/>
      </w:rPr>
      <w:t xml:space="preserve">   </w:t>
    </w:r>
    <w:proofErr w:type="gramEnd"/>
    <w:r w:rsidR="0085598E" w:rsidRPr="00614569">
      <w:rPr>
        <w:color w:val="0070C0"/>
        <w:sz w:val="22"/>
        <w:lang w:val="pt-BR"/>
      </w:rPr>
      <w:t xml:space="preserve">                                                                                                                           </w:t>
    </w:r>
    <w:r w:rsidR="0085598E" w:rsidRPr="00614569">
      <w:rPr>
        <w:sz w:val="18"/>
        <w:szCs w:val="18"/>
        <w:lang w:val="pt-BR"/>
      </w:rPr>
      <w:t xml:space="preserve">DOI </w:t>
    </w:r>
  </w:p>
  <w:p w:rsidR="0085598E" w:rsidRPr="00614569" w:rsidRDefault="00E45130" w:rsidP="0085598E">
    <w:pPr>
      <w:pStyle w:val="Cabealho"/>
      <w:pBdr>
        <w:between w:val="single" w:sz="4" w:space="1" w:color="4F81BD"/>
      </w:pBdr>
      <w:spacing w:line="276" w:lineRule="auto"/>
      <w:rPr>
        <w:sz w:val="18"/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742951</wp:posOffset>
              </wp:positionH>
              <wp:positionV relativeFrom="paragraph">
                <wp:posOffset>20154</wp:posOffset>
              </wp:positionV>
              <wp:extent cx="5416302" cy="209550"/>
              <wp:effectExtent l="0" t="0" r="0" b="0"/>
              <wp:wrapNone/>
              <wp:docPr id="1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302" cy="209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98E" w:rsidRPr="00751FA8" w:rsidRDefault="0085598E" w:rsidP="00CB5E36">
                          <w:pPr>
                            <w:spacing w:after="120"/>
                            <w:rPr>
                              <w:i/>
                              <w:color w:val="FFFFFF" w:themeColor="background1"/>
                              <w:szCs w:val="22"/>
                              <w:lang w:val="pt-BR"/>
                            </w:rPr>
                          </w:pPr>
                          <w:r w:rsidRPr="00751FA8">
                            <w:rPr>
                              <w:color w:val="FFFFFF" w:themeColor="background1"/>
                              <w:sz w:val="18"/>
                              <w:szCs w:val="22"/>
                              <w:lang w:val="pt-BR"/>
                            </w:rPr>
                            <w:t>TIPO DE ARTIGO</w:t>
                          </w:r>
                          <w:r w:rsidR="00751FA8" w:rsidRPr="00751FA8">
                            <w:rPr>
                              <w:color w:val="FFFFFF" w:themeColor="background1"/>
                              <w:sz w:val="18"/>
                              <w:szCs w:val="22"/>
                              <w:lang w:val="pt-BR"/>
                            </w:rPr>
                            <w:tab/>
                          </w:r>
                          <w:r w:rsidR="00751FA8" w:rsidRPr="00751FA8">
                            <w:rPr>
                              <w:color w:val="FFFFFF" w:themeColor="background1"/>
                              <w:sz w:val="18"/>
                              <w:szCs w:val="22"/>
                              <w:lang w:val="pt-BR"/>
                            </w:rPr>
                            <w:tab/>
                          </w:r>
                          <w:r w:rsidR="00751FA8" w:rsidRPr="00751FA8">
                            <w:rPr>
                              <w:color w:val="FFFFFF" w:themeColor="background1"/>
                              <w:sz w:val="18"/>
                              <w:szCs w:val="22"/>
                              <w:lang w:val="pt-BR"/>
                            </w:rPr>
                            <w:tab/>
                          </w:r>
                          <w:r w:rsidR="00751FA8" w:rsidRPr="00751FA8">
                            <w:rPr>
                              <w:color w:val="FFFFFF" w:themeColor="background1"/>
                              <w:sz w:val="18"/>
                              <w:szCs w:val="22"/>
                              <w:lang w:val="pt-BR"/>
                            </w:rPr>
                            <w:tab/>
                            <w:t xml:space="preserve">          </w:t>
                          </w:r>
                          <w:r w:rsidR="00751FA8">
                            <w:rPr>
                              <w:color w:val="FFFFFF" w:themeColor="background1"/>
                              <w:sz w:val="18"/>
                              <w:szCs w:val="22"/>
                              <w:lang w:val="pt-BR"/>
                            </w:rPr>
                            <w:t xml:space="preserve">  </w:t>
                          </w:r>
                          <w:r w:rsidR="00751FA8">
                            <w:rPr>
                              <w:i/>
                              <w:color w:val="FFFFFF" w:themeColor="background1"/>
                              <w:sz w:val="18"/>
                              <w:szCs w:val="22"/>
                              <w:lang w:val="pt-BR"/>
                            </w:rPr>
                            <w:t xml:space="preserve"> </w:t>
                          </w:r>
                          <w:r w:rsidR="00751FA8" w:rsidRPr="00751FA8">
                            <w:rPr>
                              <w:i/>
                              <w:color w:val="FFFFFF"/>
                              <w:sz w:val="18"/>
                              <w:lang w:val="pt-BR"/>
                            </w:rPr>
                            <w:t>REVISTA BRASILEIRA DE ENGENHARIA DE PESCA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1" type="#_x0000_t202" style="position:absolute;margin-left:58.5pt;margin-top:1.6pt;width:42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" fillcolor="#002060" stroked="f">
              <v:textbox>
                <w:txbxContent>
                  <w:p w:rsidR="0085598E" w:rsidRPr="00751FA8" w:rsidRDefault="0085598E" w:rsidP="00CB5E36">
                    <w:pPr>
                      <w:spacing w:after="120"/>
                      <w:rPr>
                        <w:i/>
                        <w:color w:val="FFFFFF" w:themeColor="background1"/>
                        <w:szCs w:val="22"/>
                        <w:lang w:val="pt-BR"/>
                      </w:rPr>
                    </w:pPr>
                    <w:r w:rsidRPr="00751FA8">
                      <w:rPr>
                        <w:color w:val="FFFFFF" w:themeColor="background1"/>
                        <w:sz w:val="18"/>
                        <w:szCs w:val="22"/>
                        <w:lang w:val="pt-BR"/>
                      </w:rPr>
                      <w:t>TIPO DE ARTIGO</w:t>
                    </w:r>
                    <w:r w:rsidR="00751FA8" w:rsidRPr="00751FA8">
                      <w:rPr>
                        <w:color w:val="FFFFFF" w:themeColor="background1"/>
                        <w:sz w:val="18"/>
                        <w:szCs w:val="22"/>
                        <w:lang w:val="pt-BR"/>
                      </w:rPr>
                      <w:tab/>
                    </w:r>
                    <w:r w:rsidR="00751FA8" w:rsidRPr="00751FA8">
                      <w:rPr>
                        <w:color w:val="FFFFFF" w:themeColor="background1"/>
                        <w:sz w:val="18"/>
                        <w:szCs w:val="22"/>
                        <w:lang w:val="pt-BR"/>
                      </w:rPr>
                      <w:tab/>
                    </w:r>
                    <w:r w:rsidR="00751FA8" w:rsidRPr="00751FA8">
                      <w:rPr>
                        <w:color w:val="FFFFFF" w:themeColor="background1"/>
                        <w:sz w:val="18"/>
                        <w:szCs w:val="22"/>
                        <w:lang w:val="pt-BR"/>
                      </w:rPr>
                      <w:tab/>
                    </w:r>
                    <w:r w:rsidR="00751FA8" w:rsidRPr="00751FA8">
                      <w:rPr>
                        <w:color w:val="FFFFFF" w:themeColor="background1"/>
                        <w:sz w:val="18"/>
                        <w:szCs w:val="22"/>
                        <w:lang w:val="pt-BR"/>
                      </w:rPr>
                      <w:tab/>
                      <w:t xml:space="preserve">          </w:t>
                    </w:r>
                    <w:r w:rsidR="00751FA8">
                      <w:rPr>
                        <w:color w:val="FFFFFF" w:themeColor="background1"/>
                        <w:sz w:val="18"/>
                        <w:szCs w:val="22"/>
                        <w:lang w:val="pt-BR"/>
                      </w:rPr>
                      <w:t xml:space="preserve">  </w:t>
                    </w:r>
                    <w:r w:rsidR="00751FA8">
                      <w:rPr>
                        <w:i/>
                        <w:color w:val="FFFFFF" w:themeColor="background1"/>
                        <w:sz w:val="18"/>
                        <w:szCs w:val="22"/>
                        <w:lang w:val="pt-BR"/>
                      </w:rPr>
                      <w:t xml:space="preserve"> </w:t>
                    </w:r>
                    <w:r w:rsidR="00751FA8" w:rsidRPr="00751FA8">
                      <w:rPr>
                        <w:i/>
                        <w:color w:val="FFFFFF"/>
                        <w:sz w:val="18"/>
                        <w:lang w:val="pt-BR"/>
                      </w:rPr>
                      <w:t>REVISTA BRASILEIRA DE ENGENHARIA DE PESCA</w:t>
                    </w:r>
                  </w:p>
                </w:txbxContent>
              </v:textbox>
            </v:shape>
          </w:pict>
        </mc:Fallback>
      </mc:AlternateContent>
    </w:r>
    <w:r w:rsidR="0085598E" w:rsidRPr="00614569">
      <w:rPr>
        <w:sz w:val="18"/>
        <w:lang w:val="pt-BR"/>
      </w:rPr>
      <w:t xml:space="preserve">                                      Acta </w:t>
    </w:r>
    <w:proofErr w:type="spellStart"/>
    <w:r w:rsidR="0085598E" w:rsidRPr="00614569">
      <w:rPr>
        <w:sz w:val="18"/>
        <w:lang w:val="pt-BR"/>
      </w:rPr>
      <w:t>of</w:t>
    </w:r>
    <w:proofErr w:type="spellEnd"/>
    <w:r w:rsidR="0085598E" w:rsidRPr="00614569">
      <w:rPr>
        <w:sz w:val="18"/>
        <w:lang w:val="pt-BR"/>
      </w:rPr>
      <w:t xml:space="preserve">                                                                                         </w:t>
    </w:r>
  </w:p>
  <w:p w:rsidR="0085598E" w:rsidRPr="00614569" w:rsidRDefault="0085598E" w:rsidP="0085598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752F"/>
    <w:multiLevelType w:val="hybridMultilevel"/>
    <w:tmpl w:val="276CC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2C6"/>
    <w:multiLevelType w:val="hybridMultilevel"/>
    <w:tmpl w:val="052A9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1D38"/>
    <w:multiLevelType w:val="hybridMultilevel"/>
    <w:tmpl w:val="F5C05578"/>
    <w:lvl w:ilvl="0" w:tplc="0416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A184A1C"/>
    <w:multiLevelType w:val="hybridMultilevel"/>
    <w:tmpl w:val="940E69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06"/>
    <w:rsid w:val="000041F5"/>
    <w:rsid w:val="00050451"/>
    <w:rsid w:val="00062359"/>
    <w:rsid w:val="00065F9A"/>
    <w:rsid w:val="000846FC"/>
    <w:rsid w:val="00087633"/>
    <w:rsid w:val="000C2591"/>
    <w:rsid w:val="000D492A"/>
    <w:rsid w:val="000E7BB2"/>
    <w:rsid w:val="000F34A3"/>
    <w:rsid w:val="00125564"/>
    <w:rsid w:val="00142E54"/>
    <w:rsid w:val="00172817"/>
    <w:rsid w:val="00180615"/>
    <w:rsid w:val="001A4618"/>
    <w:rsid w:val="001A7F18"/>
    <w:rsid w:val="00244E59"/>
    <w:rsid w:val="00275D38"/>
    <w:rsid w:val="002936FD"/>
    <w:rsid w:val="002A7B95"/>
    <w:rsid w:val="002C134B"/>
    <w:rsid w:val="002C712F"/>
    <w:rsid w:val="00301778"/>
    <w:rsid w:val="003403D8"/>
    <w:rsid w:val="0034697A"/>
    <w:rsid w:val="00356F04"/>
    <w:rsid w:val="00377F6E"/>
    <w:rsid w:val="003E5DB4"/>
    <w:rsid w:val="004361FF"/>
    <w:rsid w:val="0044274D"/>
    <w:rsid w:val="00463285"/>
    <w:rsid w:val="0047683B"/>
    <w:rsid w:val="004A3260"/>
    <w:rsid w:val="004B6006"/>
    <w:rsid w:val="004E02E3"/>
    <w:rsid w:val="004E2A8C"/>
    <w:rsid w:val="00516FBC"/>
    <w:rsid w:val="00540DC8"/>
    <w:rsid w:val="00541D60"/>
    <w:rsid w:val="00557848"/>
    <w:rsid w:val="00566A56"/>
    <w:rsid w:val="0057625A"/>
    <w:rsid w:val="0058486F"/>
    <w:rsid w:val="005A4AA7"/>
    <w:rsid w:val="005C3D33"/>
    <w:rsid w:val="005C5CC3"/>
    <w:rsid w:val="005C693B"/>
    <w:rsid w:val="005E1175"/>
    <w:rsid w:val="005E5921"/>
    <w:rsid w:val="005E69C3"/>
    <w:rsid w:val="00614569"/>
    <w:rsid w:val="0064100C"/>
    <w:rsid w:val="00643557"/>
    <w:rsid w:val="006A42BC"/>
    <w:rsid w:val="006D7B20"/>
    <w:rsid w:val="006E2EDB"/>
    <w:rsid w:val="007145B5"/>
    <w:rsid w:val="0071564F"/>
    <w:rsid w:val="007231CD"/>
    <w:rsid w:val="007262D8"/>
    <w:rsid w:val="00726786"/>
    <w:rsid w:val="00751FA8"/>
    <w:rsid w:val="007614E0"/>
    <w:rsid w:val="007A0806"/>
    <w:rsid w:val="00825A51"/>
    <w:rsid w:val="0085598E"/>
    <w:rsid w:val="0086638D"/>
    <w:rsid w:val="008723EE"/>
    <w:rsid w:val="008933EE"/>
    <w:rsid w:val="008A4859"/>
    <w:rsid w:val="008C177F"/>
    <w:rsid w:val="008E416A"/>
    <w:rsid w:val="008E7EE8"/>
    <w:rsid w:val="008F309E"/>
    <w:rsid w:val="008F5CE8"/>
    <w:rsid w:val="00930251"/>
    <w:rsid w:val="00934790"/>
    <w:rsid w:val="00950EBB"/>
    <w:rsid w:val="009D5208"/>
    <w:rsid w:val="009D5BF5"/>
    <w:rsid w:val="009F4900"/>
    <w:rsid w:val="00A07918"/>
    <w:rsid w:val="00A20A25"/>
    <w:rsid w:val="00A553DA"/>
    <w:rsid w:val="00A57702"/>
    <w:rsid w:val="00A57D8B"/>
    <w:rsid w:val="00A8044E"/>
    <w:rsid w:val="00A83E47"/>
    <w:rsid w:val="00A86117"/>
    <w:rsid w:val="00AB041A"/>
    <w:rsid w:val="00AB35CA"/>
    <w:rsid w:val="00AB43E2"/>
    <w:rsid w:val="00AC65B9"/>
    <w:rsid w:val="00B56CDD"/>
    <w:rsid w:val="00B925B7"/>
    <w:rsid w:val="00B940AD"/>
    <w:rsid w:val="00BA3665"/>
    <w:rsid w:val="00BC5E6A"/>
    <w:rsid w:val="00C5687D"/>
    <w:rsid w:val="00C70763"/>
    <w:rsid w:val="00CB5E36"/>
    <w:rsid w:val="00CC4286"/>
    <w:rsid w:val="00CE6372"/>
    <w:rsid w:val="00D62FEF"/>
    <w:rsid w:val="00D67035"/>
    <w:rsid w:val="00D90AFA"/>
    <w:rsid w:val="00DB440A"/>
    <w:rsid w:val="00E00A19"/>
    <w:rsid w:val="00E11D6B"/>
    <w:rsid w:val="00E40528"/>
    <w:rsid w:val="00E4409D"/>
    <w:rsid w:val="00E45130"/>
    <w:rsid w:val="00E95BEB"/>
    <w:rsid w:val="00EA0306"/>
    <w:rsid w:val="00EC25D4"/>
    <w:rsid w:val="00EF1015"/>
    <w:rsid w:val="00EF525C"/>
    <w:rsid w:val="00F02728"/>
    <w:rsid w:val="00F42064"/>
    <w:rsid w:val="00F45DE6"/>
    <w:rsid w:val="00F61020"/>
    <w:rsid w:val="00F95961"/>
    <w:rsid w:val="00FC05E1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0D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91"/>
    <w:rPr>
      <w:rFonts w:ascii="Times New Roman" w:eastAsia="Times New Roman" w:hAnsi="Times New Roman"/>
      <w:lang w:val="en-GB"/>
    </w:rPr>
  </w:style>
  <w:style w:type="paragraph" w:styleId="Ttulo1">
    <w:name w:val="heading 1"/>
    <w:basedOn w:val="Normal"/>
    <w:link w:val="Ttulo1Char"/>
    <w:uiPriority w:val="9"/>
    <w:qFormat/>
    <w:rsid w:val="000C25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63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6372"/>
  </w:style>
  <w:style w:type="paragraph" w:styleId="Rodap">
    <w:name w:val="footer"/>
    <w:basedOn w:val="Normal"/>
    <w:link w:val="RodapChar"/>
    <w:uiPriority w:val="99"/>
    <w:unhideWhenUsed/>
    <w:rsid w:val="00CE63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372"/>
  </w:style>
  <w:style w:type="character" w:styleId="Hyperlink">
    <w:name w:val="Hyperlink"/>
    <w:uiPriority w:val="99"/>
    <w:unhideWhenUsed/>
    <w:rsid w:val="00CE6372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0C25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2591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0C2591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NormalWeb">
    <w:name w:val="Normal (Web)"/>
    <w:basedOn w:val="Normal"/>
    <w:uiPriority w:val="99"/>
    <w:unhideWhenUsed/>
    <w:rsid w:val="000C2591"/>
    <w:rPr>
      <w:sz w:val="24"/>
      <w:szCs w:val="24"/>
    </w:rPr>
  </w:style>
  <w:style w:type="character" w:styleId="Nmerodepgina">
    <w:name w:val="page number"/>
    <w:uiPriority w:val="99"/>
    <w:unhideWhenUsed/>
    <w:rsid w:val="00643557"/>
    <w:rPr>
      <w:rFonts w:eastAsia="Times New Roman" w:cs="Times New Roman"/>
      <w:bCs w:val="0"/>
      <w:iCs w:val="0"/>
      <w:szCs w:val="22"/>
      <w:lang w:val="pt-BR"/>
    </w:rPr>
  </w:style>
  <w:style w:type="table" w:styleId="Tabelacomgrade">
    <w:name w:val="Table Grid"/>
    <w:basedOn w:val="Tabelanormal"/>
    <w:uiPriority w:val="59"/>
    <w:rsid w:val="004B6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D90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C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6CDD"/>
    <w:rPr>
      <w:rFonts w:ascii="Tahoma" w:eastAsia="Times New Roman" w:hAnsi="Tahoma" w:cs="Tahoma"/>
      <w:sz w:val="16"/>
      <w:szCs w:val="16"/>
      <w:lang w:val="en-GB"/>
    </w:rPr>
  </w:style>
  <w:style w:type="character" w:styleId="HiperlinkVisitado">
    <w:name w:val="FollowedHyperlink"/>
    <w:uiPriority w:val="99"/>
    <w:semiHidden/>
    <w:unhideWhenUsed/>
    <w:rsid w:val="00EA03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NOVO Com SIMBOLO</Template>
  <TotalTime>0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Milton</dc:creator>
  <cp:keywords/>
  <cp:lastModifiedBy>Milton</cp:lastModifiedBy>
  <cp:revision>2</cp:revision>
  <cp:lastPrinted>2017-06-20T12:36:00Z</cp:lastPrinted>
  <dcterms:created xsi:type="dcterms:W3CDTF">2018-06-22T23:05:00Z</dcterms:created>
  <dcterms:modified xsi:type="dcterms:W3CDTF">2018-06-22T23:05:00Z</dcterms:modified>
</cp:coreProperties>
</file>